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5CD17" w14:textId="77777777" w:rsidR="00610BD5" w:rsidRPr="00610BD5" w:rsidRDefault="00610BD5" w:rsidP="00610BD5">
      <w:pPr>
        <w:pStyle w:val="Title"/>
        <w:jc w:val="left"/>
        <w:rPr>
          <w:rFonts w:ascii="Arial" w:hAnsi="Arial" w:cs="Arial"/>
          <w:i/>
          <w:sz w:val="22"/>
          <w:szCs w:val="22"/>
        </w:rPr>
      </w:pPr>
      <w:r w:rsidRPr="00610BD5">
        <w:rPr>
          <w:rFonts w:ascii="Arial" w:hAnsi="Arial" w:cs="Arial"/>
          <w:i/>
          <w:sz w:val="22"/>
          <w:szCs w:val="22"/>
        </w:rPr>
        <w:t>Please complete this form if either you or your spouse has a pension in payment.</w:t>
      </w:r>
    </w:p>
    <w:p w14:paraId="71009645" w14:textId="7284FED9" w:rsidR="008D0FAE" w:rsidRPr="00710A61" w:rsidRDefault="00610BD5" w:rsidP="00610BD5">
      <w:pPr>
        <w:pStyle w:val="Title"/>
        <w:jc w:val="left"/>
        <w:rPr>
          <w:rFonts w:ascii="Arial" w:hAnsi="Arial" w:cs="Arial"/>
          <w:i/>
          <w:sz w:val="22"/>
          <w:szCs w:val="22"/>
        </w:rPr>
      </w:pPr>
      <w:r w:rsidRPr="00610BD5">
        <w:rPr>
          <w:rFonts w:ascii="Arial" w:hAnsi="Arial" w:cs="Arial"/>
          <w:i/>
          <w:sz w:val="22"/>
          <w:szCs w:val="22"/>
        </w:rPr>
        <w:t>Please complete the form as far as possible so that we can ensure all pensions are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610BD5">
        <w:rPr>
          <w:rFonts w:ascii="Arial" w:hAnsi="Arial" w:cs="Arial"/>
          <w:i/>
          <w:sz w:val="22"/>
          <w:szCs w:val="22"/>
        </w:rPr>
        <w:t>being considered within the divorce</w:t>
      </w:r>
      <w:r w:rsidR="008D0FAE" w:rsidRPr="00710A61">
        <w:rPr>
          <w:rFonts w:ascii="Arial" w:hAnsi="Arial" w:cs="Arial"/>
          <w:i/>
          <w:sz w:val="22"/>
          <w:szCs w:val="22"/>
        </w:rPr>
        <w:t>.</w:t>
      </w:r>
    </w:p>
    <w:p w14:paraId="3E91D45F" w14:textId="77777777" w:rsidR="008D0FAE" w:rsidRPr="00710A61" w:rsidRDefault="008D0FAE" w:rsidP="008D0FAE">
      <w:pPr>
        <w:pStyle w:val="Title"/>
        <w:rPr>
          <w:rFonts w:ascii="Arial" w:hAnsi="Arial" w:cs="Arial"/>
          <w:sz w:val="12"/>
          <w:szCs w:val="12"/>
        </w:rPr>
      </w:pPr>
    </w:p>
    <w:p w14:paraId="7B8D0B5D" w14:textId="77777777" w:rsidR="005F0969" w:rsidRPr="00710A61" w:rsidRDefault="005F0969">
      <w:pPr>
        <w:pStyle w:val="Title"/>
        <w:jc w:val="left"/>
        <w:rPr>
          <w:rFonts w:ascii="Arial" w:hAnsi="Arial" w:cs="Arial"/>
          <w:sz w:val="24"/>
        </w:rPr>
      </w:pPr>
      <w:r w:rsidRPr="00710A61">
        <w:rPr>
          <w:rFonts w:ascii="Arial" w:hAnsi="Arial" w:cs="Arial"/>
          <w:sz w:val="24"/>
        </w:rPr>
        <w:t xml:space="preserve">Form completed </w:t>
      </w:r>
      <w:proofErr w:type="gramStart"/>
      <w:r w:rsidRPr="00710A61">
        <w:rPr>
          <w:rFonts w:ascii="Arial" w:hAnsi="Arial" w:cs="Arial"/>
          <w:sz w:val="24"/>
        </w:rPr>
        <w:t>by:…</w:t>
      </w:r>
      <w:proofErr w:type="gramEnd"/>
      <w:r w:rsidRPr="00710A61">
        <w:rPr>
          <w:rFonts w:ascii="Arial" w:hAnsi="Arial" w:cs="Arial"/>
          <w:sz w:val="24"/>
        </w:rPr>
        <w:t>……………………………………………………</w:t>
      </w:r>
      <w:r w:rsidR="008D0FAE" w:rsidRPr="00710A61">
        <w:rPr>
          <w:rFonts w:ascii="Arial" w:hAnsi="Arial" w:cs="Arial"/>
          <w:sz w:val="24"/>
        </w:rPr>
        <w:t>…………</w:t>
      </w:r>
    </w:p>
    <w:p w14:paraId="6CF9DA3B" w14:textId="77777777" w:rsidR="005F0969" w:rsidRPr="00710A61" w:rsidRDefault="005F0969">
      <w:pPr>
        <w:pStyle w:val="Title"/>
        <w:jc w:val="left"/>
        <w:rPr>
          <w:rFonts w:ascii="Arial" w:hAnsi="Arial" w:cs="Arial"/>
          <w:b w:val="0"/>
          <w:sz w:val="18"/>
          <w:szCs w:val="18"/>
        </w:rPr>
      </w:pPr>
      <w:r w:rsidRPr="00710A61">
        <w:rPr>
          <w:rFonts w:ascii="Arial" w:hAnsi="Arial" w:cs="Arial"/>
          <w:b w:val="0"/>
          <w:sz w:val="18"/>
          <w:szCs w:val="18"/>
        </w:rPr>
        <w:t>(Please print name)</w:t>
      </w:r>
    </w:p>
    <w:p w14:paraId="20EE4385" w14:textId="77777777" w:rsidR="004C5C72" w:rsidRPr="00710A61" w:rsidRDefault="004C5C72" w:rsidP="004C5C72">
      <w:pPr>
        <w:pStyle w:val="Title"/>
        <w:jc w:val="left"/>
        <w:rPr>
          <w:rFonts w:ascii="Arial" w:hAnsi="Arial" w:cs="Arial"/>
          <w:sz w:val="12"/>
          <w:szCs w:val="12"/>
        </w:rPr>
      </w:pPr>
    </w:p>
    <w:p w14:paraId="591A269F" w14:textId="550C2D3C" w:rsidR="008D0FAE" w:rsidRPr="00710A61" w:rsidRDefault="00610BD5" w:rsidP="004C5C72">
      <w:pPr>
        <w:pStyle w:val="Title"/>
        <w:jc w:val="left"/>
        <w:rPr>
          <w:rFonts w:ascii="Arial" w:hAnsi="Arial" w:cs="Arial"/>
          <w:b w:val="0"/>
          <w:bCs w:val="0"/>
          <w:sz w:val="16"/>
        </w:rPr>
      </w:pPr>
      <w:r>
        <w:rPr>
          <w:rFonts w:ascii="Arial" w:hAnsi="Arial" w:cs="Arial"/>
        </w:rPr>
        <w:t xml:space="preserve">PENSION IN PAYMENT </w:t>
      </w:r>
      <w:r w:rsidR="000E7637" w:rsidRPr="00710A61">
        <w:rPr>
          <w:rFonts w:ascii="Arial" w:hAnsi="Arial" w:cs="Arial"/>
        </w:rPr>
        <w:t>–</w:t>
      </w:r>
      <w:r w:rsidR="008D0FAE" w:rsidRPr="00710A61">
        <w:rPr>
          <w:rFonts w:ascii="Arial" w:hAnsi="Arial" w:cs="Arial"/>
        </w:rPr>
        <w:t xml:space="preserve"> </w:t>
      </w:r>
      <w:r w:rsidR="000E7637" w:rsidRPr="00710A61">
        <w:rPr>
          <w:rFonts w:ascii="Arial" w:hAnsi="Arial" w:cs="Arial"/>
        </w:rPr>
        <w:t>PARTY A</w:t>
      </w:r>
    </w:p>
    <w:p w14:paraId="5B487A07" w14:textId="0C58CD29" w:rsidR="005F0969" w:rsidRPr="00710A61" w:rsidRDefault="005F0969">
      <w:pPr>
        <w:pStyle w:val="Title"/>
        <w:jc w:val="left"/>
        <w:rPr>
          <w:rFonts w:ascii="Arial" w:hAnsi="Arial" w:cs="Arial"/>
          <w:sz w:val="12"/>
          <w:szCs w:val="12"/>
        </w:rPr>
      </w:pPr>
    </w:p>
    <w:p w14:paraId="45C36108" w14:textId="7401C35A" w:rsidR="004C5C72" w:rsidRPr="00710A61" w:rsidRDefault="004C5C72">
      <w:pPr>
        <w:pStyle w:val="Title"/>
        <w:jc w:val="left"/>
        <w:rPr>
          <w:rFonts w:ascii="Arial" w:hAnsi="Arial" w:cs="Arial"/>
          <w:sz w:val="12"/>
          <w:szCs w:val="12"/>
        </w:rPr>
      </w:pPr>
      <w:r w:rsidRPr="00710A61">
        <w:rPr>
          <w:rFonts w:ascii="Arial" w:hAnsi="Arial" w:cs="Arial"/>
          <w:sz w:val="20"/>
          <w:szCs w:val="12"/>
        </w:rPr>
        <w:t xml:space="preserve">Name of Party </w:t>
      </w:r>
      <w:proofErr w:type="gramStart"/>
      <w:r w:rsidRPr="00710A61">
        <w:rPr>
          <w:rFonts w:ascii="Arial" w:hAnsi="Arial" w:cs="Arial"/>
          <w:sz w:val="20"/>
          <w:szCs w:val="12"/>
        </w:rPr>
        <w:t>A:</w:t>
      </w:r>
      <w:r w:rsidRPr="00710A61">
        <w:rPr>
          <w:rFonts w:ascii="Arial" w:hAnsi="Arial" w:cs="Arial"/>
          <w:sz w:val="12"/>
          <w:szCs w:val="12"/>
        </w:rPr>
        <w:t>…</w:t>
      </w:r>
      <w:proofErr w:type="gramEnd"/>
      <w:r w:rsidRPr="00710A61">
        <w:rPr>
          <w:rFonts w:ascii="Arial" w:hAnsi="Arial" w:cs="Arial"/>
          <w:sz w:val="12"/>
          <w:szCs w:val="12"/>
        </w:rPr>
        <w:t>……………………………………………………………………………………………………………………</w:t>
      </w:r>
    </w:p>
    <w:p w14:paraId="4CFEC98A" w14:textId="77777777" w:rsidR="004C5C72" w:rsidRPr="00710A61" w:rsidRDefault="004C5C72">
      <w:pPr>
        <w:pStyle w:val="Title"/>
        <w:jc w:val="left"/>
        <w:rPr>
          <w:rFonts w:ascii="Arial" w:hAnsi="Arial" w:cs="Arial"/>
          <w:sz w:val="12"/>
          <w:szCs w:val="12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0"/>
        <w:gridCol w:w="1197"/>
        <w:gridCol w:w="2878"/>
        <w:gridCol w:w="1306"/>
        <w:gridCol w:w="1744"/>
        <w:gridCol w:w="2508"/>
      </w:tblGrid>
      <w:tr w:rsidR="00D6458F" w:rsidRPr="00710A61" w14:paraId="638BB53D" w14:textId="77777777" w:rsidTr="00610BD5">
        <w:tc>
          <w:tcPr>
            <w:tcW w:w="2337" w:type="dxa"/>
            <w:gridSpan w:val="2"/>
          </w:tcPr>
          <w:p w14:paraId="067E3756" w14:textId="68321B57" w:rsidR="00D6458F" w:rsidRPr="00710A61" w:rsidRDefault="00D6458F" w:rsidP="00710A61">
            <w:pPr>
              <w:pStyle w:val="Title"/>
              <w:rPr>
                <w:rFonts w:ascii="Arial" w:hAnsi="Arial" w:cs="Arial"/>
                <w:sz w:val="18"/>
              </w:rPr>
            </w:pPr>
            <w:r w:rsidRPr="00710A61">
              <w:rPr>
                <w:rFonts w:ascii="Arial" w:hAnsi="Arial" w:cs="Arial"/>
                <w:sz w:val="18"/>
              </w:rPr>
              <w:t xml:space="preserve">Approximate </w:t>
            </w:r>
            <w:r w:rsidR="00610BD5">
              <w:rPr>
                <w:rFonts w:ascii="Arial" w:hAnsi="Arial" w:cs="Arial"/>
                <w:sz w:val="18"/>
              </w:rPr>
              <w:t>Pension Scheme Membership D</w:t>
            </w:r>
            <w:r w:rsidRPr="00710A61">
              <w:rPr>
                <w:rFonts w:ascii="Arial" w:hAnsi="Arial" w:cs="Arial"/>
                <w:sz w:val="18"/>
              </w:rPr>
              <w:t>ates (</w:t>
            </w:r>
            <w:r w:rsidR="00610BD5">
              <w:rPr>
                <w:rFonts w:ascii="Arial" w:hAnsi="Arial" w:cs="Arial"/>
                <w:sz w:val="18"/>
              </w:rPr>
              <w:t>m</w:t>
            </w:r>
            <w:r w:rsidRPr="00710A61">
              <w:rPr>
                <w:rFonts w:ascii="Arial" w:hAnsi="Arial" w:cs="Arial"/>
                <w:sz w:val="18"/>
              </w:rPr>
              <w:t>ost recent first)</w:t>
            </w:r>
          </w:p>
          <w:p w14:paraId="331D9B16" w14:textId="77777777" w:rsidR="00D6458F" w:rsidRPr="00710A61" w:rsidRDefault="00D6458F" w:rsidP="00710A61">
            <w:pPr>
              <w:pStyle w:val="Title"/>
              <w:rPr>
                <w:rFonts w:ascii="Arial" w:hAnsi="Arial" w:cs="Arial"/>
                <w:sz w:val="18"/>
              </w:rPr>
            </w:pPr>
          </w:p>
          <w:p w14:paraId="11D3615A" w14:textId="77777777" w:rsidR="00D6458F" w:rsidRPr="00710A61" w:rsidRDefault="00D6458F" w:rsidP="00710A61">
            <w:pPr>
              <w:pStyle w:val="Title"/>
              <w:rPr>
                <w:rFonts w:ascii="Arial" w:hAnsi="Arial" w:cs="Arial"/>
                <w:sz w:val="18"/>
              </w:rPr>
            </w:pPr>
            <w:r w:rsidRPr="00710A61">
              <w:rPr>
                <w:rFonts w:ascii="Arial" w:hAnsi="Arial" w:cs="Arial"/>
                <w:sz w:val="18"/>
              </w:rPr>
              <w:t>From                  To</w:t>
            </w:r>
          </w:p>
        </w:tc>
        <w:tc>
          <w:tcPr>
            <w:tcW w:w="2878" w:type="dxa"/>
          </w:tcPr>
          <w:p w14:paraId="4683FD8A" w14:textId="66FFBE91" w:rsidR="00D6458F" w:rsidRPr="00710A61" w:rsidRDefault="00610BD5" w:rsidP="00610BD5">
            <w:pPr>
              <w:pStyle w:val="Titl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Pension Scheme Contact</w:t>
            </w:r>
            <w:r w:rsidR="00D6458F" w:rsidRPr="00710A61">
              <w:rPr>
                <w:rFonts w:ascii="Arial" w:hAnsi="Arial" w:cs="Arial"/>
                <w:sz w:val="18"/>
              </w:rPr>
              <w:t xml:space="preserve"> Address</w:t>
            </w:r>
          </w:p>
        </w:tc>
        <w:tc>
          <w:tcPr>
            <w:tcW w:w="1306" w:type="dxa"/>
          </w:tcPr>
          <w:p w14:paraId="03C08787" w14:textId="1B5084E6" w:rsidR="00D6458F" w:rsidRPr="00710A61" w:rsidRDefault="00610BD5" w:rsidP="00610BD5">
            <w:pPr>
              <w:pStyle w:val="Titl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of Retirement</w:t>
            </w:r>
          </w:p>
        </w:tc>
        <w:tc>
          <w:tcPr>
            <w:tcW w:w="1744" w:type="dxa"/>
          </w:tcPr>
          <w:p w14:paraId="0C1C006A" w14:textId="2BF17CC2" w:rsidR="00D6458F" w:rsidRPr="00710A61" w:rsidRDefault="00D6458F" w:rsidP="00610BD5">
            <w:pPr>
              <w:pStyle w:val="Title"/>
              <w:rPr>
                <w:rFonts w:ascii="Arial" w:hAnsi="Arial" w:cs="Arial"/>
                <w:sz w:val="18"/>
              </w:rPr>
            </w:pPr>
            <w:r w:rsidRPr="00710A61">
              <w:rPr>
                <w:rFonts w:ascii="Arial" w:hAnsi="Arial" w:cs="Arial"/>
                <w:sz w:val="18"/>
              </w:rPr>
              <w:t xml:space="preserve">Current </w:t>
            </w:r>
            <w:r w:rsidR="00610BD5">
              <w:rPr>
                <w:rFonts w:ascii="Arial" w:hAnsi="Arial" w:cs="Arial"/>
                <w:sz w:val="18"/>
              </w:rPr>
              <w:t>Annual Gross Pension in Payment</w:t>
            </w:r>
          </w:p>
        </w:tc>
        <w:tc>
          <w:tcPr>
            <w:tcW w:w="2508" w:type="dxa"/>
          </w:tcPr>
          <w:p w14:paraId="2948A918" w14:textId="16C43246" w:rsidR="00D6458F" w:rsidRPr="00710A61" w:rsidRDefault="00610BD5" w:rsidP="00610BD5">
            <w:pPr>
              <w:pStyle w:val="Titl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Pension </w:t>
            </w:r>
            <w:r w:rsidR="00D6458F" w:rsidRPr="00710A61">
              <w:rPr>
                <w:rFonts w:ascii="Arial" w:hAnsi="Arial" w:cs="Arial"/>
                <w:sz w:val="18"/>
              </w:rPr>
              <w:t>Scheme</w:t>
            </w:r>
            <w:r>
              <w:rPr>
                <w:rFonts w:ascii="Arial" w:hAnsi="Arial" w:cs="Arial"/>
                <w:sz w:val="18"/>
              </w:rPr>
              <w:t xml:space="preserve"> Name and M</w:t>
            </w:r>
            <w:r w:rsidR="00D6458F" w:rsidRPr="00710A61">
              <w:rPr>
                <w:rFonts w:ascii="Arial" w:hAnsi="Arial" w:cs="Arial"/>
                <w:sz w:val="18"/>
              </w:rPr>
              <w:t xml:space="preserve">embership </w:t>
            </w:r>
            <w:r>
              <w:rPr>
                <w:rFonts w:ascii="Arial" w:hAnsi="Arial" w:cs="Arial"/>
                <w:sz w:val="18"/>
              </w:rPr>
              <w:t>Reference Number</w:t>
            </w:r>
          </w:p>
        </w:tc>
      </w:tr>
      <w:tr w:rsidR="00D6458F" w:rsidRPr="00710A61" w14:paraId="06A45890" w14:textId="77777777" w:rsidTr="00610BD5">
        <w:trPr>
          <w:trHeight w:val="680"/>
        </w:trPr>
        <w:tc>
          <w:tcPr>
            <w:tcW w:w="1140" w:type="dxa"/>
          </w:tcPr>
          <w:p w14:paraId="01B4D5DB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14:paraId="117CED3B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00A5AC88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14:paraId="6ED89B72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14:paraId="06D04D8B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14:paraId="003B8685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</w:tr>
      <w:tr w:rsidR="00D6458F" w:rsidRPr="00710A61" w14:paraId="3C4A4DE7" w14:textId="77777777" w:rsidTr="00610BD5">
        <w:trPr>
          <w:trHeight w:val="680"/>
        </w:trPr>
        <w:tc>
          <w:tcPr>
            <w:tcW w:w="1140" w:type="dxa"/>
          </w:tcPr>
          <w:p w14:paraId="5BE81835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14:paraId="71F58530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73037DC4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14:paraId="67FCC7CE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14:paraId="678A108F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14:paraId="36AA3F47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</w:tr>
      <w:tr w:rsidR="00D6458F" w:rsidRPr="00710A61" w14:paraId="358D39EC" w14:textId="77777777" w:rsidTr="00610BD5">
        <w:trPr>
          <w:trHeight w:val="680"/>
        </w:trPr>
        <w:tc>
          <w:tcPr>
            <w:tcW w:w="1140" w:type="dxa"/>
          </w:tcPr>
          <w:p w14:paraId="099B58DC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14:paraId="27AC9D68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241F5C13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14:paraId="621C0EB4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14:paraId="696D0C5E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14:paraId="17807174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</w:tr>
      <w:tr w:rsidR="00D6458F" w:rsidRPr="00710A61" w14:paraId="1C8A29A8" w14:textId="77777777" w:rsidTr="00610BD5">
        <w:trPr>
          <w:trHeight w:val="680"/>
        </w:trPr>
        <w:tc>
          <w:tcPr>
            <w:tcW w:w="1140" w:type="dxa"/>
          </w:tcPr>
          <w:p w14:paraId="05F3D0DB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14:paraId="75A004EC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16E9C7C0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14:paraId="21A0C786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14:paraId="3013310E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14:paraId="6B4DA39A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</w:tr>
      <w:tr w:rsidR="00D6458F" w:rsidRPr="00710A61" w14:paraId="045BCFA3" w14:textId="77777777" w:rsidTr="00610BD5">
        <w:trPr>
          <w:trHeight w:val="680"/>
        </w:trPr>
        <w:tc>
          <w:tcPr>
            <w:tcW w:w="1140" w:type="dxa"/>
          </w:tcPr>
          <w:p w14:paraId="7B6CDC48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14:paraId="1A4BB696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65A858DB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14:paraId="0665A486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14:paraId="04656FCA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14:paraId="427E5A52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</w:tr>
    </w:tbl>
    <w:p w14:paraId="6687BF2C" w14:textId="77777777" w:rsidR="004C5C72" w:rsidRPr="00710A61" w:rsidRDefault="004C5C72" w:rsidP="004C5C72">
      <w:pPr>
        <w:pStyle w:val="Title"/>
        <w:jc w:val="left"/>
        <w:rPr>
          <w:rFonts w:ascii="Arial" w:hAnsi="Arial" w:cs="Arial"/>
          <w:sz w:val="12"/>
          <w:szCs w:val="12"/>
        </w:rPr>
      </w:pPr>
    </w:p>
    <w:p w14:paraId="00BDEB4E" w14:textId="7AF40825" w:rsidR="004C5C72" w:rsidRPr="00710A61" w:rsidRDefault="00610BD5" w:rsidP="004C5C72">
      <w:pPr>
        <w:pStyle w:val="Title"/>
        <w:jc w:val="left"/>
        <w:rPr>
          <w:rFonts w:ascii="Arial" w:hAnsi="Arial" w:cs="Arial"/>
          <w:b w:val="0"/>
          <w:bCs w:val="0"/>
          <w:sz w:val="16"/>
        </w:rPr>
      </w:pPr>
      <w:r>
        <w:rPr>
          <w:rFonts w:ascii="Arial" w:hAnsi="Arial" w:cs="Arial"/>
        </w:rPr>
        <w:t xml:space="preserve">PENSION IN PAYMENT </w:t>
      </w:r>
      <w:r w:rsidR="004C5C72" w:rsidRPr="00710A61">
        <w:rPr>
          <w:rFonts w:ascii="Arial" w:hAnsi="Arial" w:cs="Arial"/>
        </w:rPr>
        <w:t>– PARTY B</w:t>
      </w:r>
    </w:p>
    <w:p w14:paraId="10F8CD88" w14:textId="77777777" w:rsidR="004C5C72" w:rsidRPr="00710A61" w:rsidRDefault="004C5C72" w:rsidP="004C5C72">
      <w:pPr>
        <w:pStyle w:val="Title"/>
        <w:jc w:val="left"/>
        <w:rPr>
          <w:rFonts w:ascii="Arial" w:hAnsi="Arial" w:cs="Arial"/>
          <w:sz w:val="12"/>
          <w:szCs w:val="12"/>
        </w:rPr>
      </w:pPr>
    </w:p>
    <w:p w14:paraId="33F184BE" w14:textId="480E68AC" w:rsidR="004C5C72" w:rsidRPr="00710A61" w:rsidRDefault="004C5C72" w:rsidP="004C5C72">
      <w:pPr>
        <w:pStyle w:val="Title"/>
        <w:jc w:val="left"/>
        <w:rPr>
          <w:rFonts w:ascii="Arial" w:hAnsi="Arial" w:cs="Arial"/>
          <w:sz w:val="12"/>
          <w:szCs w:val="12"/>
        </w:rPr>
      </w:pPr>
      <w:r w:rsidRPr="00710A61">
        <w:rPr>
          <w:rFonts w:ascii="Arial" w:hAnsi="Arial" w:cs="Arial"/>
          <w:sz w:val="20"/>
          <w:szCs w:val="12"/>
        </w:rPr>
        <w:t xml:space="preserve">Name of Party </w:t>
      </w:r>
      <w:proofErr w:type="gramStart"/>
      <w:r w:rsidRPr="00710A61">
        <w:rPr>
          <w:rFonts w:ascii="Arial" w:hAnsi="Arial" w:cs="Arial"/>
          <w:sz w:val="20"/>
          <w:szCs w:val="12"/>
        </w:rPr>
        <w:t>B:</w:t>
      </w:r>
      <w:r w:rsidRPr="00710A61">
        <w:rPr>
          <w:rFonts w:ascii="Arial" w:hAnsi="Arial" w:cs="Arial"/>
          <w:sz w:val="12"/>
          <w:szCs w:val="12"/>
        </w:rPr>
        <w:t>…</w:t>
      </w:r>
      <w:proofErr w:type="gramEnd"/>
      <w:r w:rsidRPr="00710A61">
        <w:rPr>
          <w:rFonts w:ascii="Arial" w:hAnsi="Arial" w:cs="Arial"/>
          <w:sz w:val="12"/>
          <w:szCs w:val="12"/>
        </w:rPr>
        <w:t>……………………………………………………………………………………………………………………</w:t>
      </w:r>
    </w:p>
    <w:p w14:paraId="537E440D" w14:textId="7C44B8E6" w:rsidR="004C5C72" w:rsidRPr="00710A61" w:rsidRDefault="004C5C72" w:rsidP="004C5C72">
      <w:pPr>
        <w:pStyle w:val="Title"/>
        <w:jc w:val="left"/>
        <w:rPr>
          <w:rFonts w:ascii="Arial" w:hAnsi="Arial" w:cs="Arial"/>
          <w:sz w:val="12"/>
          <w:szCs w:val="12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0"/>
        <w:gridCol w:w="1197"/>
        <w:gridCol w:w="2878"/>
        <w:gridCol w:w="1306"/>
        <w:gridCol w:w="1744"/>
        <w:gridCol w:w="2508"/>
      </w:tblGrid>
      <w:tr w:rsidR="00610BD5" w:rsidRPr="00710A61" w14:paraId="71F9E11A" w14:textId="77777777" w:rsidTr="00B36997">
        <w:tc>
          <w:tcPr>
            <w:tcW w:w="2337" w:type="dxa"/>
            <w:gridSpan w:val="2"/>
          </w:tcPr>
          <w:p w14:paraId="1175948F" w14:textId="77777777" w:rsidR="00610BD5" w:rsidRPr="00710A61" w:rsidRDefault="00610BD5" w:rsidP="00B36997">
            <w:pPr>
              <w:pStyle w:val="Title"/>
              <w:rPr>
                <w:rFonts w:ascii="Arial" w:hAnsi="Arial" w:cs="Arial"/>
                <w:sz w:val="18"/>
              </w:rPr>
            </w:pPr>
            <w:r w:rsidRPr="00710A61">
              <w:rPr>
                <w:rFonts w:ascii="Arial" w:hAnsi="Arial" w:cs="Arial"/>
                <w:sz w:val="18"/>
              </w:rPr>
              <w:t xml:space="preserve">Approximate </w:t>
            </w:r>
            <w:r>
              <w:rPr>
                <w:rFonts w:ascii="Arial" w:hAnsi="Arial" w:cs="Arial"/>
                <w:sz w:val="18"/>
              </w:rPr>
              <w:t>Pension Scheme Membership D</w:t>
            </w:r>
            <w:r w:rsidRPr="00710A61">
              <w:rPr>
                <w:rFonts w:ascii="Arial" w:hAnsi="Arial" w:cs="Arial"/>
                <w:sz w:val="18"/>
              </w:rPr>
              <w:t>ates (</w:t>
            </w:r>
            <w:r>
              <w:rPr>
                <w:rFonts w:ascii="Arial" w:hAnsi="Arial" w:cs="Arial"/>
                <w:sz w:val="18"/>
              </w:rPr>
              <w:t>m</w:t>
            </w:r>
            <w:r w:rsidRPr="00710A61">
              <w:rPr>
                <w:rFonts w:ascii="Arial" w:hAnsi="Arial" w:cs="Arial"/>
                <w:sz w:val="18"/>
              </w:rPr>
              <w:t>ost recent first)</w:t>
            </w:r>
          </w:p>
          <w:p w14:paraId="66D0F169" w14:textId="77777777" w:rsidR="00610BD5" w:rsidRPr="00710A61" w:rsidRDefault="00610BD5" w:rsidP="00B36997">
            <w:pPr>
              <w:pStyle w:val="Title"/>
              <w:rPr>
                <w:rFonts w:ascii="Arial" w:hAnsi="Arial" w:cs="Arial"/>
                <w:sz w:val="18"/>
              </w:rPr>
            </w:pPr>
          </w:p>
          <w:p w14:paraId="78CA4393" w14:textId="77777777" w:rsidR="00610BD5" w:rsidRPr="00710A61" w:rsidRDefault="00610BD5" w:rsidP="00B36997">
            <w:pPr>
              <w:pStyle w:val="Title"/>
              <w:rPr>
                <w:rFonts w:ascii="Arial" w:hAnsi="Arial" w:cs="Arial"/>
                <w:sz w:val="18"/>
              </w:rPr>
            </w:pPr>
            <w:r w:rsidRPr="00710A61">
              <w:rPr>
                <w:rFonts w:ascii="Arial" w:hAnsi="Arial" w:cs="Arial"/>
                <w:sz w:val="18"/>
              </w:rPr>
              <w:t>From                  To</w:t>
            </w:r>
          </w:p>
        </w:tc>
        <w:tc>
          <w:tcPr>
            <w:tcW w:w="2878" w:type="dxa"/>
          </w:tcPr>
          <w:p w14:paraId="028F56F7" w14:textId="77777777" w:rsidR="00610BD5" w:rsidRPr="00710A61" w:rsidRDefault="00610BD5" w:rsidP="00B36997">
            <w:pPr>
              <w:pStyle w:val="Titl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Pension Scheme Contact</w:t>
            </w:r>
            <w:r w:rsidRPr="00710A61">
              <w:rPr>
                <w:rFonts w:ascii="Arial" w:hAnsi="Arial" w:cs="Arial"/>
                <w:sz w:val="18"/>
              </w:rPr>
              <w:t xml:space="preserve"> Address</w:t>
            </w:r>
          </w:p>
        </w:tc>
        <w:tc>
          <w:tcPr>
            <w:tcW w:w="1306" w:type="dxa"/>
          </w:tcPr>
          <w:p w14:paraId="5007FF3F" w14:textId="77777777" w:rsidR="00610BD5" w:rsidRPr="00710A61" w:rsidRDefault="00610BD5" w:rsidP="00B36997">
            <w:pPr>
              <w:pStyle w:val="Titl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of Retirement</w:t>
            </w:r>
          </w:p>
        </w:tc>
        <w:tc>
          <w:tcPr>
            <w:tcW w:w="1744" w:type="dxa"/>
          </w:tcPr>
          <w:p w14:paraId="5DD7F299" w14:textId="77777777" w:rsidR="00610BD5" w:rsidRPr="00710A61" w:rsidRDefault="00610BD5" w:rsidP="00B36997">
            <w:pPr>
              <w:pStyle w:val="Title"/>
              <w:rPr>
                <w:rFonts w:ascii="Arial" w:hAnsi="Arial" w:cs="Arial"/>
                <w:sz w:val="18"/>
              </w:rPr>
            </w:pPr>
            <w:r w:rsidRPr="00710A61">
              <w:rPr>
                <w:rFonts w:ascii="Arial" w:hAnsi="Arial" w:cs="Arial"/>
                <w:sz w:val="18"/>
              </w:rPr>
              <w:t xml:space="preserve">Current </w:t>
            </w:r>
            <w:r>
              <w:rPr>
                <w:rFonts w:ascii="Arial" w:hAnsi="Arial" w:cs="Arial"/>
                <w:sz w:val="18"/>
              </w:rPr>
              <w:t>Annual Gross Pension in Payment</w:t>
            </w:r>
          </w:p>
        </w:tc>
        <w:tc>
          <w:tcPr>
            <w:tcW w:w="2508" w:type="dxa"/>
          </w:tcPr>
          <w:p w14:paraId="4082B8D7" w14:textId="77777777" w:rsidR="00610BD5" w:rsidRPr="00710A61" w:rsidRDefault="00610BD5" w:rsidP="00B36997">
            <w:pPr>
              <w:pStyle w:val="Titl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Pension </w:t>
            </w:r>
            <w:r w:rsidRPr="00710A61">
              <w:rPr>
                <w:rFonts w:ascii="Arial" w:hAnsi="Arial" w:cs="Arial"/>
                <w:sz w:val="18"/>
              </w:rPr>
              <w:t>Scheme</w:t>
            </w:r>
            <w:r>
              <w:rPr>
                <w:rFonts w:ascii="Arial" w:hAnsi="Arial" w:cs="Arial"/>
                <w:sz w:val="18"/>
              </w:rPr>
              <w:t xml:space="preserve"> Name and M</w:t>
            </w:r>
            <w:r w:rsidRPr="00710A61">
              <w:rPr>
                <w:rFonts w:ascii="Arial" w:hAnsi="Arial" w:cs="Arial"/>
                <w:sz w:val="18"/>
              </w:rPr>
              <w:t xml:space="preserve">embership </w:t>
            </w:r>
            <w:r>
              <w:rPr>
                <w:rFonts w:ascii="Arial" w:hAnsi="Arial" w:cs="Arial"/>
                <w:sz w:val="18"/>
              </w:rPr>
              <w:t>Reference Number</w:t>
            </w:r>
          </w:p>
        </w:tc>
      </w:tr>
      <w:tr w:rsidR="00610BD5" w:rsidRPr="00710A61" w14:paraId="62AEC138" w14:textId="77777777" w:rsidTr="00B36997">
        <w:trPr>
          <w:trHeight w:val="680"/>
        </w:trPr>
        <w:tc>
          <w:tcPr>
            <w:tcW w:w="1140" w:type="dxa"/>
          </w:tcPr>
          <w:p w14:paraId="1A3D89D9" w14:textId="77777777" w:rsidR="00610BD5" w:rsidRPr="00710A61" w:rsidRDefault="00610BD5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14:paraId="45DE16C9" w14:textId="77777777" w:rsidR="00610BD5" w:rsidRPr="00710A61" w:rsidRDefault="00610BD5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741CE566" w14:textId="77777777" w:rsidR="00610BD5" w:rsidRPr="00710A61" w:rsidRDefault="00610BD5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14:paraId="139965BB" w14:textId="77777777" w:rsidR="00610BD5" w:rsidRPr="00710A61" w:rsidRDefault="00610BD5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14:paraId="7EE06B28" w14:textId="77777777" w:rsidR="00610BD5" w:rsidRPr="00710A61" w:rsidRDefault="00610BD5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14:paraId="027BCE87" w14:textId="77777777" w:rsidR="00610BD5" w:rsidRPr="00710A61" w:rsidRDefault="00610BD5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</w:tr>
      <w:tr w:rsidR="00610BD5" w:rsidRPr="00710A61" w14:paraId="38E8AEE9" w14:textId="77777777" w:rsidTr="00B36997">
        <w:trPr>
          <w:trHeight w:val="680"/>
        </w:trPr>
        <w:tc>
          <w:tcPr>
            <w:tcW w:w="1140" w:type="dxa"/>
          </w:tcPr>
          <w:p w14:paraId="653779AE" w14:textId="77777777" w:rsidR="00610BD5" w:rsidRPr="00710A61" w:rsidRDefault="00610BD5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14:paraId="1C43EE1E" w14:textId="77777777" w:rsidR="00610BD5" w:rsidRPr="00710A61" w:rsidRDefault="00610BD5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7512A992" w14:textId="77777777" w:rsidR="00610BD5" w:rsidRPr="00710A61" w:rsidRDefault="00610BD5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14:paraId="68003A7A" w14:textId="77777777" w:rsidR="00610BD5" w:rsidRPr="00710A61" w:rsidRDefault="00610BD5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14:paraId="6BD03EA6" w14:textId="77777777" w:rsidR="00610BD5" w:rsidRPr="00710A61" w:rsidRDefault="00610BD5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14:paraId="2F004876" w14:textId="77777777" w:rsidR="00610BD5" w:rsidRPr="00710A61" w:rsidRDefault="00610BD5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</w:tr>
      <w:tr w:rsidR="00610BD5" w:rsidRPr="00710A61" w14:paraId="219C10D8" w14:textId="77777777" w:rsidTr="00B36997">
        <w:trPr>
          <w:trHeight w:val="680"/>
        </w:trPr>
        <w:tc>
          <w:tcPr>
            <w:tcW w:w="1140" w:type="dxa"/>
          </w:tcPr>
          <w:p w14:paraId="518AE487" w14:textId="77777777" w:rsidR="00610BD5" w:rsidRPr="00710A61" w:rsidRDefault="00610BD5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14:paraId="586DFE9C" w14:textId="77777777" w:rsidR="00610BD5" w:rsidRPr="00710A61" w:rsidRDefault="00610BD5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0ECD9246" w14:textId="77777777" w:rsidR="00610BD5" w:rsidRPr="00710A61" w:rsidRDefault="00610BD5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14:paraId="7F71349C" w14:textId="77777777" w:rsidR="00610BD5" w:rsidRPr="00710A61" w:rsidRDefault="00610BD5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14:paraId="34FC32D1" w14:textId="77777777" w:rsidR="00610BD5" w:rsidRPr="00710A61" w:rsidRDefault="00610BD5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14:paraId="4A36565D" w14:textId="77777777" w:rsidR="00610BD5" w:rsidRPr="00710A61" w:rsidRDefault="00610BD5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</w:tr>
      <w:tr w:rsidR="00610BD5" w:rsidRPr="00710A61" w14:paraId="429F4313" w14:textId="77777777" w:rsidTr="00B36997">
        <w:trPr>
          <w:trHeight w:val="680"/>
        </w:trPr>
        <w:tc>
          <w:tcPr>
            <w:tcW w:w="1140" w:type="dxa"/>
          </w:tcPr>
          <w:p w14:paraId="7B3EE6E3" w14:textId="77777777" w:rsidR="00610BD5" w:rsidRPr="00710A61" w:rsidRDefault="00610BD5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14:paraId="372C8A0D" w14:textId="77777777" w:rsidR="00610BD5" w:rsidRPr="00710A61" w:rsidRDefault="00610BD5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42B8EAAA" w14:textId="77777777" w:rsidR="00610BD5" w:rsidRPr="00710A61" w:rsidRDefault="00610BD5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14:paraId="4B0F62B5" w14:textId="77777777" w:rsidR="00610BD5" w:rsidRPr="00710A61" w:rsidRDefault="00610BD5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14:paraId="284AA9A0" w14:textId="77777777" w:rsidR="00610BD5" w:rsidRPr="00710A61" w:rsidRDefault="00610BD5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14:paraId="535A19DE" w14:textId="77777777" w:rsidR="00610BD5" w:rsidRPr="00710A61" w:rsidRDefault="00610BD5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</w:tr>
      <w:tr w:rsidR="00610BD5" w:rsidRPr="00710A61" w14:paraId="38C0512F" w14:textId="77777777" w:rsidTr="00B36997">
        <w:trPr>
          <w:trHeight w:val="680"/>
        </w:trPr>
        <w:tc>
          <w:tcPr>
            <w:tcW w:w="1140" w:type="dxa"/>
          </w:tcPr>
          <w:p w14:paraId="72DCF92E" w14:textId="77777777" w:rsidR="00610BD5" w:rsidRPr="00710A61" w:rsidRDefault="00610BD5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14:paraId="22504C47" w14:textId="77777777" w:rsidR="00610BD5" w:rsidRPr="00710A61" w:rsidRDefault="00610BD5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7D8B0F4A" w14:textId="77777777" w:rsidR="00610BD5" w:rsidRPr="00710A61" w:rsidRDefault="00610BD5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14:paraId="5AD67F5E" w14:textId="77777777" w:rsidR="00610BD5" w:rsidRPr="00710A61" w:rsidRDefault="00610BD5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14:paraId="71E13228" w14:textId="77777777" w:rsidR="00610BD5" w:rsidRPr="00710A61" w:rsidRDefault="00610BD5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14:paraId="674E0FC8" w14:textId="77777777" w:rsidR="00610BD5" w:rsidRPr="00710A61" w:rsidRDefault="00610BD5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</w:tr>
    </w:tbl>
    <w:p w14:paraId="737653BA" w14:textId="7D898F6A" w:rsidR="00710A61" w:rsidRPr="00710A61" w:rsidRDefault="00710A61" w:rsidP="004C5C72">
      <w:pPr>
        <w:pStyle w:val="Title"/>
        <w:jc w:val="left"/>
        <w:rPr>
          <w:rFonts w:ascii="Arial" w:hAnsi="Arial" w:cs="Arial"/>
          <w:sz w:val="12"/>
          <w:szCs w:val="12"/>
        </w:rPr>
      </w:pPr>
    </w:p>
    <w:p w14:paraId="5FC36788" w14:textId="77777777" w:rsidR="00610BD5" w:rsidRDefault="00610BD5" w:rsidP="00710A61">
      <w:pPr>
        <w:pStyle w:val="Title"/>
        <w:rPr>
          <w:rFonts w:ascii="Arial" w:hAnsi="Arial" w:cs="Arial"/>
          <w:b w:val="0"/>
          <w:bCs w:val="0"/>
          <w:sz w:val="18"/>
        </w:rPr>
      </w:pPr>
    </w:p>
    <w:p w14:paraId="0D454A32" w14:textId="44F756A2" w:rsidR="00710A61" w:rsidRPr="00710A61" w:rsidRDefault="00710A61" w:rsidP="00710A61">
      <w:pPr>
        <w:pStyle w:val="Title"/>
        <w:rPr>
          <w:rFonts w:ascii="Arial" w:hAnsi="Arial" w:cs="Arial"/>
          <w:b w:val="0"/>
          <w:bCs w:val="0"/>
          <w:sz w:val="18"/>
        </w:rPr>
      </w:pPr>
      <w:r w:rsidRPr="00710A61">
        <w:rPr>
          <w:rFonts w:ascii="Arial" w:hAnsi="Arial" w:cs="Arial"/>
          <w:b w:val="0"/>
          <w:bCs w:val="0"/>
          <w:sz w:val="18"/>
        </w:rPr>
        <w:t>ANY OTHER INFORMATION:–</w:t>
      </w:r>
    </w:p>
    <w:p w14:paraId="1DFEFC70" w14:textId="77777777" w:rsidR="00710A61" w:rsidRPr="00710A61" w:rsidRDefault="00710A61" w:rsidP="00710A61">
      <w:pPr>
        <w:pStyle w:val="Title"/>
        <w:jc w:val="left"/>
        <w:rPr>
          <w:rFonts w:ascii="Arial" w:hAnsi="Arial" w:cs="Arial"/>
          <w:sz w:val="12"/>
          <w:szCs w:val="12"/>
        </w:rPr>
      </w:pPr>
    </w:p>
    <w:p w14:paraId="214FCBAC" w14:textId="3FFC0773" w:rsidR="00710A61" w:rsidRDefault="00710A61" w:rsidP="00710A61">
      <w:pPr>
        <w:pStyle w:val="Title"/>
        <w:rPr>
          <w:rFonts w:ascii="Arial" w:hAnsi="Arial" w:cs="Arial"/>
          <w:b w:val="0"/>
          <w:bCs w:val="0"/>
          <w:sz w:val="18"/>
        </w:rPr>
      </w:pPr>
      <w:r w:rsidRPr="00710A61">
        <w:rPr>
          <w:rFonts w:ascii="Arial" w:hAnsi="Arial" w:cs="Arial"/>
          <w:b w:val="0"/>
          <w:bCs w:val="0"/>
          <w:sz w:val="18"/>
        </w:rPr>
        <w:t>PLEASE ADD FURTHER COMMENTS ON A SEPARATE PIECE OF PAPER IF REQUIRED</w:t>
      </w:r>
    </w:p>
    <w:sectPr w:rsidR="00710A61" w:rsidSect="007600C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851" w:header="567" w:footer="567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1">
      <wne:macro wne:macroName="NORMAL.NEWMACROS.MACRO6"/>
    </wne:keymap>
    <wne:keymap wne:kcmPrimary="0242">
      <wne:macro wne:macroName="NORMAL.NEWMACROS.MACRO7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9811" w14:textId="77777777" w:rsidR="007600CD" w:rsidRDefault="007600CD">
      <w:r>
        <w:separator/>
      </w:r>
    </w:p>
  </w:endnote>
  <w:endnote w:type="continuationSeparator" w:id="0">
    <w:p w14:paraId="5D76DA6F" w14:textId="77777777" w:rsidR="007600CD" w:rsidRDefault="0076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 Cn">
    <w:panose1 w:val="0000060000000002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A81F" w14:textId="77777777" w:rsidR="00B3737E" w:rsidRDefault="00B3737E">
    <w:pPr>
      <w:framePr w:w="2131" w:h="1615" w:hSpace="181" w:vSpace="181" w:wrap="around" w:vAnchor="text" w:hAnchor="page" w:x="3242" w:y="1"/>
      <w:jc w:val="right"/>
      <w:rPr>
        <w:sz w:val="12"/>
      </w:rPr>
    </w:pPr>
  </w:p>
  <w:p w14:paraId="32D554D3" w14:textId="77777777" w:rsidR="00B3737E" w:rsidRDefault="00B3737E">
    <w:pPr>
      <w:framePr w:w="2131" w:h="1615" w:hSpace="181" w:vSpace="181" w:wrap="around" w:vAnchor="text" w:hAnchor="page" w:x="3242" w:y="1"/>
      <w:jc w:val="right"/>
      <w:rPr>
        <w:sz w:val="12"/>
      </w:rPr>
    </w:pPr>
  </w:p>
  <w:p w14:paraId="3D23F8E5" w14:textId="77777777" w:rsidR="00B3737E" w:rsidRDefault="00B373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332A" w14:textId="77777777" w:rsidR="00B3737E" w:rsidRDefault="00B3737E">
    <w:pPr>
      <w:pStyle w:val="Footer"/>
      <w:tabs>
        <w:tab w:val="clear" w:pos="4320"/>
        <w:tab w:val="clear" w:pos="8640"/>
        <w:tab w:val="left" w:pos="6120"/>
      </w:tabs>
      <w:rPr>
        <w:rFonts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9679" w14:textId="77777777" w:rsidR="00572168" w:rsidRDefault="00572168" w:rsidP="00572168">
    <w:pPr>
      <w:pStyle w:val="footerjts"/>
      <w:framePr w:w="0" w:hRule="auto" w:hSpace="0" w:vSpace="0" w:wrap="auto" w:vAnchor="margin" w:hAnchor="text" w:xAlign="left" w:yAlign="inline"/>
      <w:ind w:firstLine="0"/>
      <w:jc w:val="center"/>
      <w:rPr>
        <w:szCs w:val="12"/>
      </w:rPr>
    </w:pPr>
    <w:r w:rsidRPr="00710A61">
      <w:rPr>
        <w:szCs w:val="12"/>
      </w:rPr>
      <w:t>PLEASE REPLY TO:</w:t>
    </w:r>
    <w:r>
      <w:rPr>
        <w:szCs w:val="12"/>
      </w:rPr>
      <w:tab/>
    </w:r>
    <w:r w:rsidRPr="00710A61">
      <w:rPr>
        <w:szCs w:val="12"/>
      </w:rPr>
      <w:t>Collins Pension Actuaries</w:t>
    </w:r>
    <w:r>
      <w:rPr>
        <w:szCs w:val="12"/>
      </w:rPr>
      <w:tab/>
    </w:r>
    <w:r w:rsidRPr="005B07BC">
      <w:rPr>
        <w:szCs w:val="12"/>
      </w:rPr>
      <w:t>enquiries@collinspensionactuaries.co.uk</w:t>
    </w:r>
  </w:p>
  <w:p w14:paraId="6970456B" w14:textId="77777777" w:rsidR="00572168" w:rsidRDefault="00572168" w:rsidP="00572168">
    <w:pPr>
      <w:pStyle w:val="footerjts"/>
      <w:framePr w:w="0" w:hRule="auto" w:hSpace="0" w:vSpace="0" w:wrap="auto" w:vAnchor="margin" w:hAnchor="text" w:xAlign="left" w:yAlign="inline"/>
      <w:ind w:firstLine="0"/>
      <w:jc w:val="center"/>
      <w:rPr>
        <w:szCs w:val="12"/>
      </w:rPr>
    </w:pPr>
  </w:p>
  <w:p w14:paraId="1324132F" w14:textId="77777777" w:rsidR="00572168" w:rsidRPr="00710A61" w:rsidRDefault="00572168" w:rsidP="00572168">
    <w:pPr>
      <w:pStyle w:val="footerjts"/>
      <w:framePr w:w="0" w:hRule="auto" w:hSpace="0" w:vSpace="0" w:wrap="auto" w:vAnchor="margin" w:hAnchor="text" w:xAlign="left" w:yAlign="inline"/>
      <w:ind w:firstLine="0"/>
      <w:jc w:val="center"/>
      <w:rPr>
        <w:szCs w:val="12"/>
      </w:rPr>
    </w:pPr>
    <w:r w:rsidRPr="00710A61">
      <w:rPr>
        <w:szCs w:val="12"/>
      </w:rPr>
      <w:t xml:space="preserve">PO Box 3074, Bewdley, DY12 </w:t>
    </w:r>
    <w:r>
      <w:rPr>
        <w:szCs w:val="12"/>
      </w:rPr>
      <w:t>2</w:t>
    </w:r>
    <w:r w:rsidRPr="00710A61">
      <w:rPr>
        <w:szCs w:val="12"/>
      </w:rPr>
      <w:t>WB</w:t>
    </w:r>
    <w:r>
      <w:rPr>
        <w:szCs w:val="12"/>
      </w:rPr>
      <w:tab/>
    </w:r>
    <w:r w:rsidRPr="00710A61">
      <w:rPr>
        <w:szCs w:val="12"/>
      </w:rPr>
      <w:t>Tel: 01299 405 501</w:t>
    </w:r>
  </w:p>
  <w:p w14:paraId="6A00A878" w14:textId="77777777" w:rsidR="00572168" w:rsidRPr="00710A61" w:rsidRDefault="00572168" w:rsidP="00572168">
    <w:pPr>
      <w:pStyle w:val="footerjts"/>
      <w:framePr w:w="0" w:hRule="auto" w:hSpace="0" w:vSpace="0" w:wrap="auto" w:vAnchor="margin" w:hAnchor="text" w:xAlign="left" w:yAlign="inline"/>
      <w:ind w:firstLine="0"/>
      <w:jc w:val="center"/>
      <w:rPr>
        <w:szCs w:val="12"/>
      </w:rPr>
    </w:pPr>
  </w:p>
  <w:p w14:paraId="364BFEDA" w14:textId="77777777" w:rsidR="00572168" w:rsidRDefault="00572168" w:rsidP="00572168">
    <w:pPr>
      <w:shd w:val="clear" w:color="FFFFFF" w:fill="auto"/>
      <w:jc w:val="center"/>
      <w:rPr>
        <w:b/>
        <w:sz w:val="12"/>
        <w:szCs w:val="12"/>
      </w:rPr>
    </w:pPr>
    <w:r w:rsidRPr="005B07BC">
      <w:rPr>
        <w:b/>
        <w:sz w:val="12"/>
        <w:szCs w:val="12"/>
      </w:rPr>
      <w:t>www.collinspensionactuaries.co.uk</w:t>
    </w:r>
  </w:p>
  <w:p w14:paraId="1C7CC352" w14:textId="77777777" w:rsidR="00572168" w:rsidRPr="005B07BC" w:rsidRDefault="00572168" w:rsidP="00572168">
    <w:pPr>
      <w:shd w:val="clear" w:color="FFFFFF" w:fill="auto"/>
      <w:jc w:val="center"/>
      <w:rPr>
        <w:b/>
        <w:i/>
        <w:iCs/>
        <w:sz w:val="12"/>
        <w:szCs w:val="12"/>
      </w:rPr>
    </w:pPr>
  </w:p>
  <w:p w14:paraId="795DD742" w14:textId="77777777" w:rsidR="00572168" w:rsidRDefault="00572168" w:rsidP="00572168">
    <w:pPr>
      <w:shd w:val="clear" w:color="FFFFFF" w:fill="auto"/>
      <w:jc w:val="center"/>
      <w:rPr>
        <w:i/>
        <w:iCs/>
        <w:sz w:val="12"/>
      </w:rPr>
    </w:pPr>
    <w:r>
      <w:rPr>
        <w:i/>
        <w:iCs/>
        <w:sz w:val="12"/>
      </w:rPr>
      <w:t>Collins Actuaries and Collins Pension Actuaries are trading names of Sylvester Actuarial Services Ltd.</w:t>
    </w:r>
  </w:p>
  <w:p w14:paraId="20180134" w14:textId="77777777" w:rsidR="00572168" w:rsidRDefault="00572168" w:rsidP="00572168">
    <w:pPr>
      <w:jc w:val="center"/>
      <w:rPr>
        <w:i/>
        <w:iCs/>
        <w:sz w:val="12"/>
      </w:rPr>
    </w:pPr>
    <w:r>
      <w:rPr>
        <w:i/>
        <w:iCs/>
        <w:sz w:val="12"/>
      </w:rPr>
      <w:t>Sylvester Actuarial Services Ltd is registered in England &amp; Wales No: 04677282.</w:t>
    </w:r>
  </w:p>
  <w:p w14:paraId="490FBB97" w14:textId="4B014927" w:rsidR="00B3737E" w:rsidRPr="00572168" w:rsidRDefault="00572168" w:rsidP="00572168">
    <w:pPr>
      <w:jc w:val="center"/>
    </w:pPr>
    <w:r>
      <w:rPr>
        <w:i/>
        <w:iCs/>
        <w:sz w:val="12"/>
      </w:rPr>
      <w:t>Registered Office</w:t>
    </w:r>
    <w:r w:rsidRPr="000E7637">
      <w:rPr>
        <w:i/>
        <w:iCs/>
        <w:sz w:val="12"/>
      </w:rPr>
      <w:t xml:space="preserve">: </w:t>
    </w:r>
    <w:r w:rsidRPr="0075189D">
      <w:rPr>
        <w:i/>
        <w:iCs/>
        <w:sz w:val="12"/>
      </w:rPr>
      <w:t>Bewdley Business Centre, Severn House, Riverside North, Bewdley, Worcestershire, DY12 1AB</w:t>
    </w:r>
    <w:r w:rsidRPr="000E7637">
      <w:rPr>
        <w:i/>
        <w:iCs/>
        <w:sz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783EC" w14:textId="77777777" w:rsidR="007600CD" w:rsidRDefault="007600CD">
      <w:r>
        <w:separator/>
      </w:r>
    </w:p>
  </w:footnote>
  <w:footnote w:type="continuationSeparator" w:id="0">
    <w:p w14:paraId="233CC609" w14:textId="77777777" w:rsidR="007600CD" w:rsidRDefault="00760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D275" w14:textId="77777777" w:rsidR="00B3737E" w:rsidRDefault="007C69E3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297B0B09" wp14:editId="70632C09">
          <wp:extent cx="4572000" cy="495300"/>
          <wp:effectExtent l="0" t="0" r="0" b="0"/>
          <wp:docPr id="1" name="Picture 1" descr="H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6C4F" w14:textId="77777777" w:rsidR="004C5C72" w:rsidRDefault="004C5C72" w:rsidP="004C5C72">
    <w:pPr>
      <w:pStyle w:val="Header"/>
      <w:spacing w:before="240" w:line="120" w:lineRule="auto"/>
      <w:jc w:val="center"/>
      <w:rPr>
        <w:rFonts w:ascii="Optima Cn" w:hAnsi="Optima Cn"/>
        <w:sz w:val="19"/>
      </w:rPr>
    </w:pPr>
    <w:r>
      <w:rPr>
        <w:rFonts w:ascii="Optima Cn" w:hAnsi="Optima Cn"/>
        <w:b/>
        <w:bCs/>
        <w:spacing w:val="38"/>
        <w:sz w:val="52"/>
      </w:rPr>
      <w:t>Collins Pension Actuaries</w:t>
    </w:r>
  </w:p>
  <w:p w14:paraId="6902A408" w14:textId="090CC580" w:rsidR="00B3737E" w:rsidRPr="004C5C72" w:rsidRDefault="00B3737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7ACA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0E01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E44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3231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008D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25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32D5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EE2A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C46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120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C75856"/>
    <w:multiLevelType w:val="singleLevel"/>
    <w:tmpl w:val="66EE2B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D8E344D"/>
    <w:multiLevelType w:val="hybridMultilevel"/>
    <w:tmpl w:val="067ACF5E"/>
    <w:lvl w:ilvl="0" w:tplc="BB8A38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09205E"/>
    <w:multiLevelType w:val="hybridMultilevel"/>
    <w:tmpl w:val="CADCD6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48625078">
    <w:abstractNumId w:val="10"/>
  </w:num>
  <w:num w:numId="2" w16cid:durableId="509105682">
    <w:abstractNumId w:val="12"/>
  </w:num>
  <w:num w:numId="3" w16cid:durableId="1679045178">
    <w:abstractNumId w:val="9"/>
  </w:num>
  <w:num w:numId="4" w16cid:durableId="1035348830">
    <w:abstractNumId w:val="7"/>
  </w:num>
  <w:num w:numId="5" w16cid:durableId="1782606998">
    <w:abstractNumId w:val="6"/>
  </w:num>
  <w:num w:numId="6" w16cid:durableId="1593390369">
    <w:abstractNumId w:val="5"/>
  </w:num>
  <w:num w:numId="7" w16cid:durableId="350574488">
    <w:abstractNumId w:val="4"/>
  </w:num>
  <w:num w:numId="8" w16cid:durableId="702170133">
    <w:abstractNumId w:val="8"/>
  </w:num>
  <w:num w:numId="9" w16cid:durableId="597756935">
    <w:abstractNumId w:val="3"/>
  </w:num>
  <w:num w:numId="10" w16cid:durableId="207030839">
    <w:abstractNumId w:val="2"/>
  </w:num>
  <w:num w:numId="11" w16cid:durableId="83917235">
    <w:abstractNumId w:val="1"/>
  </w:num>
  <w:num w:numId="12" w16cid:durableId="579028725">
    <w:abstractNumId w:val="0"/>
  </w:num>
  <w:num w:numId="13" w16cid:durableId="3244783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D60395F-5B05-4F00-B466-A767808F9B86}"/>
    <w:docVar w:name="dgnword-eventsink" w:val="116242264"/>
  </w:docVars>
  <w:rsids>
    <w:rsidRoot w:val="004E1646"/>
    <w:rsid w:val="00014DA6"/>
    <w:rsid w:val="000E7637"/>
    <w:rsid w:val="00101840"/>
    <w:rsid w:val="001A775E"/>
    <w:rsid w:val="001C0579"/>
    <w:rsid w:val="001E4823"/>
    <w:rsid w:val="001F3BAB"/>
    <w:rsid w:val="002A0E5D"/>
    <w:rsid w:val="00353C5C"/>
    <w:rsid w:val="00365D12"/>
    <w:rsid w:val="003C0644"/>
    <w:rsid w:val="003F127F"/>
    <w:rsid w:val="004C5C72"/>
    <w:rsid w:val="004E1646"/>
    <w:rsid w:val="00572168"/>
    <w:rsid w:val="005901E7"/>
    <w:rsid w:val="005B07BC"/>
    <w:rsid w:val="005F0969"/>
    <w:rsid w:val="00610BD5"/>
    <w:rsid w:val="00622B22"/>
    <w:rsid w:val="00632FF1"/>
    <w:rsid w:val="00710A61"/>
    <w:rsid w:val="007600CD"/>
    <w:rsid w:val="007C14D2"/>
    <w:rsid w:val="007C69E3"/>
    <w:rsid w:val="00866AE7"/>
    <w:rsid w:val="008D0FAE"/>
    <w:rsid w:val="008E27DD"/>
    <w:rsid w:val="009615DE"/>
    <w:rsid w:val="009B71AC"/>
    <w:rsid w:val="00A21E64"/>
    <w:rsid w:val="00A93B82"/>
    <w:rsid w:val="00B352C6"/>
    <w:rsid w:val="00B3737E"/>
    <w:rsid w:val="00B6794A"/>
    <w:rsid w:val="00C629CA"/>
    <w:rsid w:val="00CE7744"/>
    <w:rsid w:val="00D6458F"/>
    <w:rsid w:val="00FA43A0"/>
    <w:rsid w:val="00FD316A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C624BF"/>
  <w15:chartTrackingRefBased/>
  <w15:docId w15:val="{F31D4437-4B62-4A1A-955A-61E57657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1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Optima Cn" w:hAnsi="Optima Cn"/>
      <w:b/>
      <w:bCs/>
      <w:sz w:val="5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Helvetica" w:hAnsi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aliases w:val="test"/>
    <w:basedOn w:val="Normal"/>
    <w:pPr>
      <w:jc w:val="both"/>
    </w:pPr>
    <w:rPr>
      <w:rFonts w:cs="Arial"/>
    </w:rPr>
  </w:style>
  <w:style w:type="paragraph" w:styleId="Caption">
    <w:name w:val="caption"/>
    <w:basedOn w:val="Normal"/>
    <w:next w:val="Normal"/>
    <w:qFormat/>
    <w:pPr>
      <w:framePr w:w="2007" w:h="1627" w:hSpace="181" w:vSpace="181" w:wrap="notBeside" w:vAnchor="page" w:hAnchor="page" w:x="4382" w:y="14499" w:anchorLock="1"/>
      <w:jc w:val="right"/>
    </w:pPr>
    <w:rPr>
      <w:b/>
      <w:bCs/>
      <w:sz w:val="1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oterjts">
    <w:name w:val="footer jts"/>
    <w:basedOn w:val="Normal"/>
    <w:pPr>
      <w:framePr w:w="4998" w:h="1627" w:hSpace="181" w:vSpace="181" w:wrap="around" w:vAnchor="page" w:hAnchor="page" w:x="50" w:y="14433" w:anchorLock="1"/>
      <w:spacing w:line="120" w:lineRule="exact"/>
      <w:ind w:firstLine="720"/>
      <w:jc w:val="right"/>
    </w:pPr>
    <w:rPr>
      <w:b/>
      <w:bCs/>
      <w:sz w:val="12"/>
    </w:rPr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bCs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B0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AS%20Letters\SAS%20Cover%20Letter%20Sing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SAS Cover Letter Single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Hazell Carr plc Letter Template</vt:lpstr>
    </vt:vector>
  </TitlesOfParts>
  <Company>HCAS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Hazell Carr plc Letter Template</dc:title>
  <dc:subject/>
  <dc:creator>Jim Sylvester</dc:creator>
  <cp:keywords/>
  <dc:description/>
  <cp:lastModifiedBy>Jim Sylvester</cp:lastModifiedBy>
  <cp:revision>3</cp:revision>
  <cp:lastPrinted>2019-05-30T08:42:00Z</cp:lastPrinted>
  <dcterms:created xsi:type="dcterms:W3CDTF">2024-01-28T22:00:00Z</dcterms:created>
  <dcterms:modified xsi:type="dcterms:W3CDTF">2024-01-28T22:00:00Z</dcterms:modified>
</cp:coreProperties>
</file>